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76907" w14:textId="77777777" w:rsidR="00C26C23" w:rsidRPr="002D6021" w:rsidRDefault="00A831CF">
      <w:pPr>
        <w:pStyle w:val="Subtitle"/>
      </w:pPr>
      <w:sdt>
        <w:sdtPr>
          <w:alias w:val="Certificate Of:"/>
          <w:tag w:val="Certificate Of:"/>
          <w:id w:val="-1111122592"/>
          <w:placeholder>
            <w:docPart w:val="55C2B8124367FB46B8FA2008B867960B"/>
          </w:placeholder>
          <w:temporary/>
          <w:showingPlcHdr/>
          <w15:appearance w15:val="hidden"/>
        </w:sdtPr>
        <w:sdtEndPr/>
        <w:sdtContent>
          <w:r w:rsidR="00370BB0" w:rsidRPr="002D6021">
            <w:t>Certificate Of</w:t>
          </w:r>
        </w:sdtContent>
      </w:sdt>
    </w:p>
    <w:p w14:paraId="49550F94" w14:textId="77777777" w:rsidR="00C26C23" w:rsidRPr="002D6021" w:rsidRDefault="00A831CF">
      <w:pPr>
        <w:pStyle w:val="Title"/>
      </w:pPr>
      <w:sdt>
        <w:sdtPr>
          <w:alias w:val="Award Title:"/>
          <w:tag w:val="Award Title:"/>
          <w:id w:val="890001474"/>
          <w:placeholder>
            <w:docPart w:val="93908F9CA09D134BB94A9DEA3CDA570C"/>
          </w:placeholder>
          <w:temporary/>
          <w:showingPlcHdr/>
          <w15:appearance w15:val="hidden"/>
        </w:sdtPr>
        <w:sdtEndPr/>
        <w:sdtContent>
          <w:r w:rsidR="00370BB0" w:rsidRPr="002D6021">
            <w:t>Award</w:t>
          </w:r>
        </w:sdtContent>
      </w:sdt>
    </w:p>
    <w:p w14:paraId="5F437908" w14:textId="01254DBF" w:rsidR="005B16C1" w:rsidRPr="001F6876" w:rsidRDefault="00E1172E" w:rsidP="005B16C1">
      <w:pPr>
        <w:pStyle w:val="Heading1"/>
        <w:rPr>
          <w:sz w:val="72"/>
          <w:szCs w:val="72"/>
        </w:rPr>
      </w:pPr>
      <w:r>
        <w:rPr>
          <w:sz w:val="72"/>
          <w:szCs w:val="72"/>
        </w:rPr>
        <w:t>SANAA PLIGHT</w:t>
      </w:r>
    </w:p>
    <w:p w14:paraId="50E25DAB" w14:textId="0DDFFC84" w:rsidR="00DA4F19" w:rsidRPr="002D6021" w:rsidRDefault="00E1172E" w:rsidP="00370BB0">
      <w:r>
        <w:t xml:space="preserve">ONTIME </w:t>
      </w:r>
      <w:r w:rsidR="00DA4F19">
        <w:t xml:space="preserve"> </w:t>
      </w:r>
      <w:r>
        <w:t>ADVISORY</w:t>
      </w:r>
      <w:r w:rsidR="00132D61">
        <w:t xml:space="preserve"> </w:t>
      </w:r>
      <w:r>
        <w:t xml:space="preserve">ATTENDANCE </w:t>
      </w:r>
    </w:p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Recipient and presenter table"/>
      </w:tblPr>
      <w:tblGrid>
        <w:gridCol w:w="4680"/>
        <w:gridCol w:w="4680"/>
      </w:tblGrid>
      <w:tr w:rsidR="005B16C1" w:rsidRPr="002D6021" w14:paraId="5212B584" w14:textId="77777777" w:rsidTr="001F6876">
        <w:trPr>
          <w:trHeight w:val="23"/>
        </w:trPr>
        <w:tc>
          <w:tcPr>
            <w:tcW w:w="4670" w:type="dxa"/>
            <w:tcBorders>
              <w:right w:val="nil"/>
            </w:tcBorders>
          </w:tcPr>
          <w:p w14:paraId="76C6245E" w14:textId="2A4C744D" w:rsidR="005B16C1" w:rsidRPr="001F6876" w:rsidRDefault="001F6876" w:rsidP="00EA357F">
            <w:pPr>
              <w:pStyle w:val="Heading3"/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 xml:space="preserve"> 7</w:t>
            </w:r>
            <w:r w:rsidRPr="001F6876">
              <w:rPr>
                <w:sz w:val="36"/>
                <w:szCs w:val="36"/>
                <w:vertAlign w:val="superscript"/>
              </w:rPr>
              <w:t>TH</w:t>
            </w:r>
            <w:r w:rsidRPr="001F6876">
              <w:rPr>
                <w:sz w:val="36"/>
                <w:szCs w:val="36"/>
              </w:rPr>
              <w:t xml:space="preserve"> ADMINISTRATOR</w:t>
            </w:r>
          </w:p>
          <w:p w14:paraId="2A6E197E" w14:textId="4075655D" w:rsidR="005B16C1" w:rsidRPr="001F6876" w:rsidRDefault="001F6876" w:rsidP="00EA357F">
            <w:pPr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 xml:space="preserve">MR. CLAVIS </w:t>
            </w:r>
          </w:p>
        </w:tc>
        <w:tc>
          <w:tcPr>
            <w:tcW w:w="4670" w:type="dxa"/>
            <w:tcBorders>
              <w:left w:val="nil"/>
            </w:tcBorders>
          </w:tcPr>
          <w:sdt>
            <w:sdtPr>
              <w:rPr>
                <w:sz w:val="36"/>
                <w:szCs w:val="36"/>
              </w:rPr>
              <w:alias w:val="Presenter:"/>
              <w:tag w:val="Presenter:"/>
              <w:id w:val="2014410122"/>
              <w:placeholder>
                <w:docPart w:val="7E3CA96875D01C41B65C8BD80EE4DBE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5CD4CD9D" w14:textId="77777777" w:rsidR="005B16C1" w:rsidRPr="001F6876" w:rsidRDefault="005B16C1" w:rsidP="00EA357F">
                <w:pPr>
                  <w:pStyle w:val="Heading3"/>
                  <w:rPr>
                    <w:sz w:val="36"/>
                    <w:szCs w:val="36"/>
                  </w:rPr>
                </w:pPr>
                <w:r w:rsidRPr="001F6876">
                  <w:rPr>
                    <w:sz w:val="36"/>
                    <w:szCs w:val="36"/>
                  </w:rPr>
                  <w:t>Presenter</w:t>
                </w:r>
              </w:p>
            </w:sdtContent>
          </w:sdt>
          <w:p w14:paraId="6AE0EDE1" w14:textId="7C989547" w:rsidR="005B16C1" w:rsidRPr="001F6876" w:rsidRDefault="001F6876" w:rsidP="00EA357F">
            <w:pPr>
              <w:rPr>
                <w:sz w:val="36"/>
                <w:szCs w:val="36"/>
              </w:rPr>
            </w:pPr>
            <w:r w:rsidRPr="001F6876">
              <w:rPr>
                <w:sz w:val="36"/>
                <w:szCs w:val="36"/>
              </w:rPr>
              <w:t>M</w:t>
            </w:r>
            <w:r w:rsidR="00132D61">
              <w:rPr>
                <w:sz w:val="36"/>
                <w:szCs w:val="36"/>
              </w:rPr>
              <w:t>S.KIDD</w:t>
            </w:r>
            <w:r w:rsidRPr="001F6876">
              <w:rPr>
                <w:sz w:val="36"/>
                <w:szCs w:val="36"/>
              </w:rPr>
              <w:t xml:space="preserve"> </w:t>
            </w:r>
          </w:p>
        </w:tc>
      </w:tr>
    </w:tbl>
    <w:p w14:paraId="32CA6EA2" w14:textId="362F0F3C" w:rsidR="002F1E38" w:rsidRPr="002D6021" w:rsidRDefault="001F6876" w:rsidP="002F1E38">
      <w:pPr>
        <w:pStyle w:val="Date"/>
      </w:pPr>
      <w:r>
        <w:t>October 16, 2020</w:t>
      </w:r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E6ED" w14:textId="77777777" w:rsidR="00A831CF" w:rsidRDefault="00A831CF">
      <w:r>
        <w:separator/>
      </w:r>
    </w:p>
  </w:endnote>
  <w:endnote w:type="continuationSeparator" w:id="0">
    <w:p w14:paraId="46C86C33" w14:textId="77777777" w:rsidR="00A831CF" w:rsidRDefault="00A8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B0DFE" w14:textId="77777777" w:rsidR="0096417F" w:rsidRDefault="00964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0D58" w14:textId="77777777" w:rsidR="0096417F" w:rsidRDefault="00964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1056" w14:textId="77777777"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A212" w14:textId="77777777" w:rsidR="00A831CF" w:rsidRDefault="00A831CF">
      <w:r>
        <w:separator/>
      </w:r>
    </w:p>
  </w:footnote>
  <w:footnote w:type="continuationSeparator" w:id="0">
    <w:p w14:paraId="706FFB03" w14:textId="77777777" w:rsidR="00A831CF" w:rsidRDefault="00A8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2448" w14:textId="77777777" w:rsidR="0096417F" w:rsidRDefault="0096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DEBFA" w14:textId="77777777" w:rsidR="00456861" w:rsidRDefault="00456861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1A5307C" wp14:editId="0941CC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oup 19" descr="Background design showing a white award shield on a gold ribbon in front of a black and silver filigree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oup 4" descr="Award background design with filigree pattern backing behind a white shield on a gold ribbon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angle 5" descr="Award background design with filigree pattern backing behind a white shield on a gold ribbon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E07CAC4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">
              <v:group id="Group 2" o:spid="_x0000_s1027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group id="Group 4" o:spid="_x0000_s1028" alt="Award background design with filigree pattern backing behind a white shield on a gold ribbon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Rectangle 6" o:spid="_x0000_s1029" style="position:absolute;width:73152;height:96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" fillcolor="black [3213]" strokecolor="black [3213]" strokeweight="2.25pt"/>
                  <v:group id="Group 7" o:spid="_x0000_s1030" style="position:absolute;width:73167;height:96012" coordsize="73167,96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<v:shape id="Freeform 8" o:spid="_x0000_s1031" style="position:absolute;width:73167;height:96012;visibility:visible;mso-wrap-style:square;v-text-anchor:top" coordsize="4609,60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&#13;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reeform 9" o:spid="_x0000_s1032" style="position:absolute;width:39973;height:86931;visibility:visible;mso-wrap-style:square;v-text-anchor:top" coordsize="2518,5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&#13;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" fillcolor="#e6b448 [3204]" strokecolor="#e6b448 [3204]" strokeweight="2.25pt"/>
              </v:group>
              <v:shape id="Freeform 3" o:spid="_x0000_s1034" style="position:absolute;left:4572;top:5873;width:64023;height:78090;visibility:visible;mso-wrap-style:square;v-text-anchor:top" coordsize="672,8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&#13;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B47A" w14:textId="77777777" w:rsidR="0096417F" w:rsidRDefault="00964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76"/>
    <w:rsid w:val="000E0CF7"/>
    <w:rsid w:val="00132D61"/>
    <w:rsid w:val="001B2822"/>
    <w:rsid w:val="001D6DD0"/>
    <w:rsid w:val="001F6876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96417F"/>
    <w:rsid w:val="00A64296"/>
    <w:rsid w:val="00A831CF"/>
    <w:rsid w:val="00AF2FA8"/>
    <w:rsid w:val="00B11A6B"/>
    <w:rsid w:val="00B20D09"/>
    <w:rsid w:val="00B568D8"/>
    <w:rsid w:val="00C26C23"/>
    <w:rsid w:val="00C86C1A"/>
    <w:rsid w:val="00DA4F19"/>
    <w:rsid w:val="00E1172E"/>
    <w:rsid w:val="00E14BA1"/>
    <w:rsid w:val="00EF5411"/>
    <w:rsid w:val="00F35BE2"/>
    <w:rsid w:val="00F915CC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0A0AC"/>
  <w15:chartTrackingRefBased/>
  <w15:docId w15:val="{62CA5AA5-902A-D64A-A8DD-B0110467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Heading 1 Char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Header Char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Footer Char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vis/Library/Containers/com.microsoft.Word/Data/Library/Application%20Support/Microsoft/Office/16.0/DTS/Search/%7bF3B2C189-0A8F-1F4F-A8D3-F1DD84DD4DCE%7dtf04010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C2B8124367FB46B8FA2008B867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4D45-31A2-264E-AB50-0F97C373EF4F}"/>
      </w:docPartPr>
      <w:docPartBody>
        <w:p w:rsidR="008B356A" w:rsidRDefault="00B932B5">
          <w:pPr>
            <w:pStyle w:val="55C2B8124367FB46B8FA2008B867960B"/>
          </w:pPr>
          <w:r w:rsidRPr="002D6021">
            <w:t>Certificate Of</w:t>
          </w:r>
        </w:p>
      </w:docPartBody>
    </w:docPart>
    <w:docPart>
      <w:docPartPr>
        <w:name w:val="93908F9CA09D134BB94A9DEA3CDA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57EF-2081-344A-8037-BDFBA79D66B5}"/>
      </w:docPartPr>
      <w:docPartBody>
        <w:p w:rsidR="008B356A" w:rsidRDefault="00B932B5">
          <w:pPr>
            <w:pStyle w:val="93908F9CA09D134BB94A9DEA3CDA570C"/>
          </w:pPr>
          <w:r w:rsidRPr="002D6021">
            <w:t>Award</w:t>
          </w:r>
        </w:p>
      </w:docPartBody>
    </w:docPart>
    <w:docPart>
      <w:docPartPr>
        <w:name w:val="7E3CA96875D01C41B65C8BD80EE4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45D4-9BA8-6947-9293-3B43DBD99DD6}"/>
      </w:docPartPr>
      <w:docPartBody>
        <w:p w:rsidR="008B356A" w:rsidRDefault="00B932B5">
          <w:pPr>
            <w:pStyle w:val="7E3CA96875D01C41B65C8BD80EE4DBE7"/>
          </w:pPr>
          <w:r w:rsidRPr="002D6021"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B5"/>
    <w:rsid w:val="008B356A"/>
    <w:rsid w:val="00B932B5"/>
    <w:rsid w:val="00EB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C2B8124367FB46B8FA2008B867960B">
    <w:name w:val="55C2B8124367FB46B8FA2008B867960B"/>
  </w:style>
  <w:style w:type="paragraph" w:customStyle="1" w:styleId="93908F9CA09D134BB94A9DEA3CDA570C">
    <w:name w:val="93908F9CA09D134BB94A9DEA3CDA570C"/>
  </w:style>
  <w:style w:type="paragraph" w:customStyle="1" w:styleId="7E3CA96875D01C41B65C8BD80EE4DBE7">
    <w:name w:val="7E3CA96875D01C41B65C8BD80EE4D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22DA7A7-2561-4208-A26D-09DE474E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(gold ribbon).dotx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Clavis, Nigel (DCPS)</cp:lastModifiedBy>
  <cp:revision>2</cp:revision>
  <dcterms:created xsi:type="dcterms:W3CDTF">2020-10-13T16:58:00Z</dcterms:created>
  <dcterms:modified xsi:type="dcterms:W3CDTF">2020-10-13T16:58:00Z</dcterms:modified>
</cp:coreProperties>
</file>